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59" w:rsidRDefault="00794D5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794D59" w:rsidRDefault="00794D5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794D59" w:rsidRDefault="00794D59"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794D59" w:rsidRDefault="00794D59" w:rsidP="00BD1014">
      <w:pPr>
        <w:spacing w:after="0" w:line="240" w:lineRule="auto"/>
        <w:ind w:firstLine="720"/>
        <w:rPr>
          <w:rFonts w:ascii="Times New Roman" w:hAnsi="Times New Roman" w:cs="Times New Roman"/>
          <w:b/>
          <w:bCs/>
          <w:sz w:val="24"/>
          <w:szCs w:val="24"/>
          <w:lang w:val="en-CA"/>
        </w:rPr>
      </w:pPr>
    </w:p>
    <w:p w:rsidR="00794D59" w:rsidRDefault="00794D59" w:rsidP="00BD1014">
      <w:pPr>
        <w:spacing w:after="0" w:line="240" w:lineRule="auto"/>
        <w:ind w:firstLine="720"/>
        <w:rPr>
          <w:rFonts w:ascii="Times New Roman" w:hAnsi="Times New Roman" w:cs="Times New Roman"/>
          <w:b/>
          <w:bCs/>
          <w:sz w:val="24"/>
          <w:szCs w:val="24"/>
          <w:lang w:val="en-CA"/>
        </w:rPr>
      </w:pPr>
    </w:p>
    <w:p w:rsidR="00794D59" w:rsidRDefault="00794D59" w:rsidP="008676D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 xml:space="preserve">The following selection is excerpted from “A Real Member of the United Nations” [1989], included in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Pr="00CA661B" w:rsidRDefault="00794D59" w:rsidP="00CA661B">
      <w:pPr>
        <w:spacing w:after="0" w:line="240" w:lineRule="auto"/>
        <w:ind w:firstLine="720"/>
        <w:rPr>
          <w:rFonts w:ascii="Times New Roman" w:hAnsi="Times New Roman" w:cs="Times New Roman"/>
          <w:b/>
          <w:bCs/>
          <w:sz w:val="24"/>
          <w:szCs w:val="24"/>
          <w:lang w:val="en-GB"/>
        </w:rPr>
      </w:pPr>
      <w:r w:rsidRPr="00B652BB">
        <w:rPr>
          <w:rFonts w:ascii="Times New Roman" w:hAnsi="Times New Roman" w:cs="Times New Roman"/>
          <w:b/>
          <w:bCs/>
          <w:sz w:val="24"/>
          <w:szCs w:val="24"/>
          <w:lang w:val="en-CA"/>
        </w:rPr>
        <w:fldChar w:fldCharType="begin"/>
      </w:r>
      <w:r w:rsidRPr="00B652BB">
        <w:rPr>
          <w:rFonts w:ascii="Times New Roman" w:hAnsi="Times New Roman" w:cs="Times New Roman"/>
          <w:b/>
          <w:bCs/>
          <w:sz w:val="24"/>
          <w:szCs w:val="24"/>
          <w:lang w:val="en-CA"/>
        </w:rPr>
        <w:instrText xml:space="preserve"> SEQ CHAPTER \h \r 1</w:instrText>
      </w:r>
      <w:r w:rsidRPr="00B652BB">
        <w:rPr>
          <w:rFonts w:ascii="Times New Roman" w:hAnsi="Times New Roman" w:cs="Times New Roman"/>
          <w:b/>
          <w:bCs/>
          <w:sz w:val="24"/>
          <w:szCs w:val="24"/>
          <w:lang w:val="en-CA"/>
        </w:rPr>
        <w:fldChar w:fldCharType="end"/>
      </w:r>
      <w:r w:rsidRPr="00472975">
        <w:rPr>
          <w:rFonts w:ascii="Times New Roman" w:hAnsi="Times New Roman" w:cs="Times New Roman"/>
          <w:b/>
          <w:bCs/>
          <w:sz w:val="24"/>
          <w:szCs w:val="24"/>
          <w:lang w:val="en-CA"/>
        </w:rPr>
        <w:fldChar w:fldCharType="begin"/>
      </w:r>
      <w:r w:rsidRPr="00472975">
        <w:rPr>
          <w:rFonts w:ascii="Times New Roman" w:hAnsi="Times New Roman" w:cs="Times New Roman"/>
          <w:b/>
          <w:bCs/>
          <w:sz w:val="24"/>
          <w:szCs w:val="24"/>
          <w:lang w:val="en-CA"/>
        </w:rPr>
        <w:instrText xml:space="preserve"> SEQ CHAPTER \h \r 1</w:instrText>
      </w:r>
      <w:r w:rsidRPr="00472975">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CA"/>
        </w:rPr>
        <w:fldChar w:fldCharType="begin"/>
      </w:r>
      <w:r w:rsidRPr="00CA661B">
        <w:rPr>
          <w:rFonts w:ascii="Times New Roman" w:hAnsi="Times New Roman" w:cs="Times New Roman"/>
          <w:b/>
          <w:bCs/>
          <w:sz w:val="24"/>
          <w:szCs w:val="24"/>
          <w:lang w:val="en-CA"/>
        </w:rPr>
        <w:instrText xml:space="preserve"> SEQ CHAPTER \h \r 1</w:instrText>
      </w:r>
      <w:r w:rsidRPr="00CA661B">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GB"/>
        </w:rPr>
        <w:t>A real member of the United Nations is he whose mind-pocket will never be empty of a global understanding and whose heart-pocket will never be empty of a universal concern.</w:t>
      </w:r>
    </w:p>
    <w:p w:rsidR="00794D59" w:rsidRPr="00CA661B"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GB"/>
        </w:rPr>
        <w:t xml:space="preserve"> </w:t>
      </w:r>
    </w:p>
    <w:p w:rsidR="00794D59" w:rsidRPr="00CA661B"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GB"/>
        </w:rPr>
        <w:t>A real member of the United Nations is he who claims the United Nations as his own, very own, for he knows that</w:t>
      </w:r>
      <w:r>
        <w:rPr>
          <w:rFonts w:ascii="Times New Roman" w:hAnsi="Times New Roman" w:cs="Times New Roman"/>
          <w:b/>
          <w:bCs/>
          <w:sz w:val="24"/>
          <w:szCs w:val="24"/>
          <w:lang w:val="en-GB"/>
        </w:rPr>
        <w:t xml:space="preserve"> </w:t>
      </w:r>
      <w:r w:rsidRPr="00CA661B">
        <w:rPr>
          <w:rFonts w:ascii="Times New Roman" w:hAnsi="Times New Roman" w:cs="Times New Roman"/>
          <w:b/>
          <w:bCs/>
          <w:sz w:val="24"/>
          <w:szCs w:val="24"/>
          <w:lang w:val="en-CA"/>
        </w:rPr>
        <w:fldChar w:fldCharType="begin"/>
      </w:r>
      <w:r w:rsidRPr="00CA661B">
        <w:rPr>
          <w:rFonts w:ascii="Times New Roman" w:hAnsi="Times New Roman" w:cs="Times New Roman"/>
          <w:b/>
          <w:bCs/>
          <w:sz w:val="24"/>
          <w:szCs w:val="24"/>
          <w:lang w:val="en-CA"/>
        </w:rPr>
        <w:instrText xml:space="preserve"> SEQ CHAPTER \h \r 1</w:instrText>
      </w:r>
      <w:r w:rsidRPr="00CA661B">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GB"/>
        </w:rPr>
        <w:t>unless and until he does so, he will not be richly inspired to change its face and fate lovingly and surprisingly for the better.</w:t>
      </w:r>
    </w:p>
    <w:p w:rsidR="00794D59" w:rsidRPr="00CA661B" w:rsidRDefault="00794D59" w:rsidP="00CA661B">
      <w:pPr>
        <w:spacing w:after="0" w:line="240" w:lineRule="auto"/>
        <w:ind w:firstLine="720"/>
        <w:rPr>
          <w:rFonts w:ascii="Times New Roman" w:hAnsi="Times New Roman" w:cs="Times New Roman"/>
          <w:b/>
          <w:bCs/>
          <w:sz w:val="24"/>
          <w:szCs w:val="24"/>
          <w:lang w:val="en-GB"/>
        </w:rPr>
      </w:pPr>
    </w:p>
    <w:p w:rsidR="00794D59"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GB"/>
        </w:rPr>
        <w:t>A real member of the United Nations is he whose heart and mind at once respond to his inner and outer world-concern-duties.</w:t>
      </w:r>
    </w:p>
    <w:p w:rsidR="00794D59" w:rsidRDefault="00794D59" w:rsidP="00CA661B">
      <w:pPr>
        <w:spacing w:after="0" w:line="240" w:lineRule="auto"/>
        <w:ind w:firstLine="720"/>
        <w:rPr>
          <w:rFonts w:ascii="Times New Roman" w:hAnsi="Times New Roman" w:cs="Times New Roman"/>
          <w:b/>
          <w:bCs/>
          <w:sz w:val="24"/>
          <w:szCs w:val="24"/>
          <w:lang w:val="en-GB"/>
        </w:rPr>
      </w:pPr>
    </w:p>
    <w:p w:rsidR="00794D59" w:rsidRPr="00CA661B"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CA"/>
        </w:rPr>
        <w:fldChar w:fldCharType="begin"/>
      </w:r>
      <w:r w:rsidRPr="00CA661B">
        <w:rPr>
          <w:rFonts w:ascii="Times New Roman" w:hAnsi="Times New Roman" w:cs="Times New Roman"/>
          <w:b/>
          <w:bCs/>
          <w:sz w:val="24"/>
          <w:szCs w:val="24"/>
          <w:lang w:val="en-CA"/>
        </w:rPr>
        <w:instrText xml:space="preserve"> SEQ CHAPTER \h \r 1</w:instrText>
      </w:r>
      <w:r w:rsidRPr="00CA661B">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GB"/>
        </w:rPr>
        <w:t>A real member of the United Nations is he who is no longer a prisoner of selfishness-demands.</w:t>
      </w:r>
    </w:p>
    <w:p w:rsidR="00794D59" w:rsidRPr="00CA661B" w:rsidRDefault="00794D59" w:rsidP="00CA661B">
      <w:pPr>
        <w:spacing w:after="0" w:line="240" w:lineRule="auto"/>
        <w:ind w:firstLine="720"/>
        <w:rPr>
          <w:rFonts w:ascii="Times New Roman" w:hAnsi="Times New Roman" w:cs="Times New Roman"/>
          <w:b/>
          <w:bCs/>
          <w:sz w:val="24"/>
          <w:szCs w:val="24"/>
          <w:lang w:val="en-GB"/>
        </w:rPr>
      </w:pPr>
    </w:p>
    <w:p w:rsidR="00794D59" w:rsidRPr="00CA661B"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GB"/>
        </w:rPr>
        <w:t>A real member of the United Nations knows that if he dreams only of what will benefit his own country and neglects or ignores the needs of other countries, then his self-chosen limits will eventually disappoint him, for a happy oneness-world will remain a far cry.</w:t>
      </w:r>
    </w:p>
    <w:p w:rsidR="00794D59" w:rsidRPr="00CA661B" w:rsidRDefault="00794D59" w:rsidP="00CA661B">
      <w:pPr>
        <w:spacing w:after="0" w:line="240" w:lineRule="auto"/>
        <w:ind w:firstLine="720"/>
        <w:rPr>
          <w:rFonts w:ascii="Times New Roman" w:hAnsi="Times New Roman" w:cs="Times New Roman"/>
          <w:b/>
          <w:bCs/>
          <w:sz w:val="24"/>
          <w:szCs w:val="24"/>
          <w:lang w:val="en-GB"/>
        </w:rPr>
      </w:pPr>
    </w:p>
    <w:p w:rsidR="00794D59" w:rsidRPr="00472975" w:rsidRDefault="00794D59" w:rsidP="00CA661B">
      <w:pPr>
        <w:spacing w:after="0" w:line="240" w:lineRule="auto"/>
        <w:ind w:firstLine="720"/>
        <w:rPr>
          <w:rFonts w:ascii="Times New Roman" w:hAnsi="Times New Roman" w:cs="Times New Roman"/>
          <w:b/>
          <w:bCs/>
          <w:sz w:val="24"/>
          <w:szCs w:val="24"/>
          <w:lang w:val="en-GB"/>
        </w:rPr>
      </w:pPr>
      <w:r w:rsidRPr="00CA661B">
        <w:rPr>
          <w:rFonts w:ascii="Times New Roman" w:hAnsi="Times New Roman" w:cs="Times New Roman"/>
          <w:b/>
          <w:bCs/>
          <w:sz w:val="24"/>
          <w:szCs w:val="24"/>
          <w:lang w:val="en-GB"/>
        </w:rPr>
        <w:t>A real member of the United Nations does not wait for other countries to accept his country; he goes forward carrying his own country’s life-breath to meet and accept them and thus create a new world harmony.</w:t>
      </w:r>
    </w:p>
    <w:p w:rsidR="00794D59" w:rsidRPr="008676D4" w:rsidRDefault="00794D59" w:rsidP="00472975">
      <w:pPr>
        <w:spacing w:after="0" w:line="240" w:lineRule="auto"/>
        <w:ind w:firstLine="720"/>
        <w:rPr>
          <w:rFonts w:ascii="Times New Roman" w:hAnsi="Times New Roman" w:cs="Times New Roman"/>
          <w:b/>
          <w:bCs/>
          <w:sz w:val="24"/>
          <w:szCs w:val="24"/>
          <w:lang w:val="en-GB"/>
        </w:rPr>
      </w:pPr>
    </w:p>
    <w:p w:rsidR="00794D59" w:rsidRPr="00FC0DD5" w:rsidRDefault="00794D59" w:rsidP="008676D4">
      <w:pPr>
        <w:spacing w:after="0" w:line="240" w:lineRule="auto"/>
        <w:ind w:firstLine="720"/>
        <w:rPr>
          <w:rFonts w:ascii="Times New Roman" w:hAnsi="Times New Roman" w:cs="Times New Roman"/>
          <w:b/>
          <w:bCs/>
          <w:sz w:val="24"/>
          <w:szCs w:val="24"/>
          <w:lang w:val="en-GB"/>
        </w:rPr>
      </w:pPr>
    </w:p>
    <w:p w:rsidR="00794D59" w:rsidRPr="00FC0DD5" w:rsidRDefault="00794D59" w:rsidP="00F42F04">
      <w:pPr>
        <w:spacing w:after="0" w:line="240" w:lineRule="auto"/>
        <w:ind w:firstLine="720"/>
        <w:rPr>
          <w:rFonts w:ascii="Times New Roman" w:hAnsi="Times New Roman" w:cs="Times New Roman"/>
          <w:b/>
          <w:bCs/>
          <w:sz w:val="24"/>
          <w:szCs w:val="24"/>
          <w:lang w:val="en-GB"/>
        </w:rPr>
      </w:pPr>
    </w:p>
    <w:p w:rsidR="00794D59" w:rsidRPr="00B652BB" w:rsidRDefault="00794D59" w:rsidP="00B652BB">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pp. 140-141</w:t>
      </w:r>
    </w:p>
    <w:p w:rsidR="00794D59" w:rsidRPr="00B652BB" w:rsidRDefault="00794D59" w:rsidP="00B652BB">
      <w:pPr>
        <w:spacing w:after="0" w:line="240" w:lineRule="auto"/>
        <w:rPr>
          <w:rFonts w:ascii="Times New Roman" w:hAnsi="Times New Roman" w:cs="Times New Roman"/>
          <w:b/>
          <w:bCs/>
          <w:lang w:val="en-GB"/>
        </w:rPr>
      </w:pPr>
    </w:p>
    <w:p w:rsidR="00794D59" w:rsidRPr="00B652BB" w:rsidRDefault="00794D59" w:rsidP="00BD1014">
      <w:pPr>
        <w:spacing w:after="0" w:line="240" w:lineRule="auto"/>
        <w:rPr>
          <w:rFonts w:ascii="Times New Roman" w:hAnsi="Times New Roman" w:cs="Times New Roman"/>
          <w:b/>
          <w:bCs/>
          <w:lang w:val="en-GB"/>
        </w:rPr>
      </w:pPr>
    </w:p>
    <w:p w:rsidR="00794D59" w:rsidRDefault="00794D59" w:rsidP="00655316">
      <w:pPr>
        <w:spacing w:after="0" w:line="240" w:lineRule="auto"/>
        <w:ind w:firstLine="720"/>
        <w:rPr>
          <w:rFonts w:ascii="Times New Roman" w:hAnsi="Times New Roman" w:cs="Times New Roman"/>
          <w:b/>
          <w:bCs/>
          <w:lang w:val="en-CA"/>
        </w:rPr>
      </w:pPr>
    </w:p>
    <w:p w:rsidR="00794D59" w:rsidRDefault="00794D59" w:rsidP="00655316">
      <w:pPr>
        <w:spacing w:after="0" w:line="240" w:lineRule="auto"/>
        <w:ind w:firstLine="720"/>
        <w:rPr>
          <w:rFonts w:ascii="Times New Roman" w:hAnsi="Times New Roman" w:cs="Times New Roman"/>
          <w:b/>
          <w:b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p>
    <w:p w:rsidR="00794D59" w:rsidRDefault="00794D59"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794D59" w:rsidRDefault="00794D59" w:rsidP="00BD1014">
      <w:pPr>
        <w:spacing w:after="0" w:line="240" w:lineRule="auto"/>
        <w:rPr>
          <w:rFonts w:ascii="Times New Roman" w:hAnsi="Times New Roman" w:cs="Times New Roman"/>
          <w:b/>
          <w:bCs/>
          <w:sz w:val="24"/>
          <w:szCs w:val="24"/>
          <w:lang w:val="en-CA"/>
        </w:rPr>
      </w:pPr>
    </w:p>
    <w:p w:rsidR="00794D59" w:rsidRPr="00BF0513" w:rsidRDefault="00794D59" w:rsidP="00BD1014">
      <w:pPr>
        <w:spacing w:after="0" w:line="240" w:lineRule="auto"/>
        <w:rPr>
          <w:rFonts w:ascii="Cambria" w:hAnsi="Cambria" w:cs="Cambria"/>
        </w:rPr>
      </w:pPr>
      <w:r>
        <w:rPr>
          <w:rFonts w:ascii="Times New Roman" w:hAnsi="Times New Roman" w:cs="Times New Roman"/>
          <w:b/>
          <w:bCs/>
          <w:lang w:val="en-CA"/>
        </w:rPr>
        <w:t xml:space="preserve">16 November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18</w:t>
      </w:r>
    </w:p>
    <w:sectPr w:rsidR="00794D59" w:rsidRPr="00BF0513"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B03"/>
    <w:multiLevelType w:val="hybridMultilevel"/>
    <w:tmpl w:val="863C45C4"/>
    <w:lvl w:ilvl="0" w:tplc="F128300C">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DE22F9E"/>
    <w:multiLevelType w:val="hybridMultilevel"/>
    <w:tmpl w:val="3AE6D2B2"/>
    <w:lvl w:ilvl="0" w:tplc="9C3C1692">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243FDC"/>
    <w:multiLevelType w:val="hybridMultilevel"/>
    <w:tmpl w:val="4F96C254"/>
    <w:lvl w:ilvl="0" w:tplc="494A1E1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61E5"/>
    <w:rsid w:val="000526DB"/>
    <w:rsid w:val="00091473"/>
    <w:rsid w:val="000914AA"/>
    <w:rsid w:val="000C5740"/>
    <w:rsid w:val="00141C13"/>
    <w:rsid w:val="001D6ECB"/>
    <w:rsid w:val="001E46B6"/>
    <w:rsid w:val="001F278C"/>
    <w:rsid w:val="00205D6C"/>
    <w:rsid w:val="00223A2D"/>
    <w:rsid w:val="002B3EEA"/>
    <w:rsid w:val="002F4FDE"/>
    <w:rsid w:val="00311922"/>
    <w:rsid w:val="003E6C3F"/>
    <w:rsid w:val="003F1E4A"/>
    <w:rsid w:val="0043489B"/>
    <w:rsid w:val="00472975"/>
    <w:rsid w:val="00486797"/>
    <w:rsid w:val="005850B3"/>
    <w:rsid w:val="00655316"/>
    <w:rsid w:val="006553B1"/>
    <w:rsid w:val="006B4AB4"/>
    <w:rsid w:val="00701497"/>
    <w:rsid w:val="007159D5"/>
    <w:rsid w:val="00736339"/>
    <w:rsid w:val="00760C83"/>
    <w:rsid w:val="007841BB"/>
    <w:rsid w:val="00794D59"/>
    <w:rsid w:val="008178AF"/>
    <w:rsid w:val="008462E1"/>
    <w:rsid w:val="008676D4"/>
    <w:rsid w:val="0089024E"/>
    <w:rsid w:val="009504E1"/>
    <w:rsid w:val="009528BC"/>
    <w:rsid w:val="0096111E"/>
    <w:rsid w:val="009C4B32"/>
    <w:rsid w:val="009D768B"/>
    <w:rsid w:val="00A1139D"/>
    <w:rsid w:val="00A11ED3"/>
    <w:rsid w:val="00A205B9"/>
    <w:rsid w:val="00A3416D"/>
    <w:rsid w:val="00A4625F"/>
    <w:rsid w:val="00A84742"/>
    <w:rsid w:val="00AF114D"/>
    <w:rsid w:val="00B652BB"/>
    <w:rsid w:val="00B9753B"/>
    <w:rsid w:val="00BD1014"/>
    <w:rsid w:val="00BF0513"/>
    <w:rsid w:val="00BF7A7C"/>
    <w:rsid w:val="00C24C99"/>
    <w:rsid w:val="00C8075A"/>
    <w:rsid w:val="00CA661B"/>
    <w:rsid w:val="00CF66CB"/>
    <w:rsid w:val="00D00F24"/>
    <w:rsid w:val="00D12EE8"/>
    <w:rsid w:val="00D35FF3"/>
    <w:rsid w:val="00D63BAD"/>
    <w:rsid w:val="00D675EF"/>
    <w:rsid w:val="00D721C0"/>
    <w:rsid w:val="00DA13FA"/>
    <w:rsid w:val="00DB0C61"/>
    <w:rsid w:val="00E63ECE"/>
    <w:rsid w:val="00E768AE"/>
    <w:rsid w:val="00EB6DE2"/>
    <w:rsid w:val="00EC2E34"/>
    <w:rsid w:val="00ED4A8D"/>
    <w:rsid w:val="00F33523"/>
    <w:rsid w:val="00F42F04"/>
    <w:rsid w:val="00F61BEE"/>
    <w:rsid w:val="00F73888"/>
    <w:rsid w:val="00F7679B"/>
    <w:rsid w:val="00FC0DD5"/>
    <w:rsid w:val="00FC0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2BB"/>
    <w:pPr>
      <w:ind w:left="720"/>
    </w:pPr>
  </w:style>
</w:styles>
</file>

<file path=word/webSettings.xml><?xml version="1.0" encoding="utf-8"?>
<w:webSettings xmlns:r="http://schemas.openxmlformats.org/officeDocument/2006/relationships" xmlns:w="http://schemas.openxmlformats.org/wordprocessingml/2006/main">
  <w:divs>
    <w:div w:id="71250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311</Words>
  <Characters>1777</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2010-10-27T18:18:00Z</cp:lastPrinted>
  <dcterms:created xsi:type="dcterms:W3CDTF">2010-11-01T21:10:00Z</dcterms:created>
  <dcterms:modified xsi:type="dcterms:W3CDTF">2010-11-01T21:10:00Z</dcterms:modified>
</cp:coreProperties>
</file>